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968"/>
        <w:gridCol w:w="6832"/>
      </w:tblGrid>
      <w:tr w:rsidR="001752E9">
        <w:tc>
          <w:tcPr>
            <w:tcW w:w="2875" w:type="dxa"/>
            <w:vAlign w:val="center"/>
          </w:tcPr>
          <w:p w:rsidR="004772E3" w:rsidRDefault="00D80404">
            <w:pPr>
              <w:spacing w:after="0"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80071" cy="731630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071" cy="73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4772E3" w:rsidRDefault="004772E3">
            <w:pPr>
              <w:pStyle w:val="Heading4"/>
            </w:pPr>
          </w:p>
          <w:p w:rsidR="004772E3" w:rsidRDefault="00BA6A99" w:rsidP="00823305">
            <w:pPr>
              <w:pStyle w:val="Heading4"/>
            </w:pPr>
            <w:r w:rsidRPr="00BA6A99">
              <w:rPr>
                <w:b/>
                <w:sz w:val="28"/>
                <w:szCs w:val="28"/>
              </w:rPr>
              <w:t>Feedback and</w:t>
            </w:r>
            <w:r w:rsidR="00823305">
              <w:rPr>
                <w:b/>
                <w:sz w:val="28"/>
                <w:szCs w:val="28"/>
              </w:rPr>
              <w:t xml:space="preserve"> Alternative Format Request </w:t>
            </w:r>
            <w:r w:rsidR="00823305">
              <w:rPr>
                <w:b/>
                <w:sz w:val="28"/>
                <w:szCs w:val="28"/>
              </w:rPr>
              <w:br/>
            </w:r>
          </w:p>
        </w:tc>
      </w:tr>
    </w:tbl>
    <w:p w:rsidR="004772E3" w:rsidRPr="00832209" w:rsidRDefault="00BA6A99">
      <w:pPr>
        <w:pStyle w:val="Heading1"/>
      </w:pPr>
      <w:r>
        <w:t>H</w:t>
      </w:r>
      <w:r w:rsidR="00D80404" w:rsidRPr="00832209">
        <w:t>ow Are We Doing?</w:t>
      </w:r>
    </w:p>
    <w:p w:rsidR="00F32675" w:rsidRDefault="00D80404" w:rsidP="005B0DE9">
      <w:pPr>
        <w:jc w:val="both"/>
      </w:pPr>
      <w:r w:rsidRPr="00832209">
        <w:t>Please take a few minutes to fill out this surv</w:t>
      </w:r>
      <w:bookmarkStart w:id="0" w:name="_GoBack"/>
      <w:bookmarkEnd w:id="0"/>
      <w:r w:rsidRPr="00832209">
        <w:t>ey on the</w:t>
      </w:r>
      <w:r w:rsidR="00832209" w:rsidRPr="00832209">
        <w:t xml:space="preserve"> provision of goods or service</w:t>
      </w:r>
      <w:r w:rsidR="00832209">
        <w:t xml:space="preserve">s to persons with disabilities and to request alternative format and communication support if necessary. </w:t>
      </w:r>
      <w:r>
        <w:t>Thank you for your participation.</w:t>
      </w:r>
    </w:p>
    <w:p w:rsidR="004772E3" w:rsidRDefault="001752E9">
      <w:pPr>
        <w:pStyle w:val="Heading2"/>
      </w:pPr>
      <w:r>
        <w:t>AODA Customer Service Feedback</w:t>
      </w:r>
    </w:p>
    <w:p w:rsidR="004772E3" w:rsidRDefault="007E04BC">
      <w:pPr>
        <w:pStyle w:val="Heading3"/>
      </w:pPr>
      <w:r w:rsidRPr="00400218">
        <w:t>Did we respond to your customer service needs?</w:t>
      </w:r>
      <w:r w:rsidRPr="00400218">
        <w:tab/>
      </w:r>
    </w:p>
    <w:p w:rsidR="007E04BC" w:rsidRDefault="00001F2F" w:rsidP="007E04BC">
      <w:pPr>
        <w:pStyle w:val="Multiplechoice3"/>
      </w:pPr>
      <w:sdt>
        <w:sdtPr>
          <w:id w:val="-8396923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2095B">
            <w:sym w:font="Wingdings" w:char="F0A8"/>
          </w:r>
        </w:sdtContent>
      </w:sdt>
      <w:r w:rsidR="007E04BC">
        <w:t xml:space="preserve"> Outstanding</w:t>
      </w:r>
      <w:r w:rsidR="007E04BC">
        <w:tab/>
      </w:r>
      <w:sdt>
        <w:sdtPr>
          <w:id w:val="-1637098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94599">
            <w:sym w:font="Wingdings" w:char="F0A8"/>
          </w:r>
        </w:sdtContent>
      </w:sdt>
      <w:r w:rsidR="007E04BC">
        <w:t xml:space="preserve"> Good</w:t>
      </w:r>
      <w:r w:rsidR="007E04BC">
        <w:tab/>
      </w:r>
      <w:sdt>
        <w:sdtPr>
          <w:id w:val="15865802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66DD">
            <w:sym w:font="Wingdings" w:char="F0A8"/>
          </w:r>
        </w:sdtContent>
      </w:sdt>
      <w:r w:rsidR="007E04BC">
        <w:t xml:space="preserve"> Adequate</w:t>
      </w:r>
    </w:p>
    <w:p w:rsidR="007E04BC" w:rsidRPr="007E04BC" w:rsidRDefault="00001F2F" w:rsidP="007E04BC">
      <w:pPr>
        <w:pStyle w:val="Multiplechoice3"/>
      </w:pPr>
      <w:sdt>
        <w:sdtPr>
          <w:id w:val="9922211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E04BC">
            <w:sym w:font="Wingdings" w:char="F0A8"/>
          </w:r>
        </w:sdtContent>
      </w:sdt>
      <w:r w:rsidR="007E04BC">
        <w:t xml:space="preserve"> Needs improvement</w:t>
      </w:r>
      <w:r w:rsidR="007E04BC">
        <w:tab/>
      </w:r>
      <w:sdt>
        <w:sdtPr>
          <w:id w:val="-7083395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E04BC">
            <w:sym w:font="Wingdings" w:char="F0A8"/>
          </w:r>
        </w:sdtContent>
      </w:sdt>
      <w:r w:rsidR="007E04BC">
        <w:t xml:space="preserve"> Poor</w:t>
      </w:r>
      <w:r w:rsidR="007E04BC">
        <w:tab/>
      </w:r>
      <w:sdt>
        <w:sdtPr>
          <w:id w:val="77202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466DD">
            <w:sym w:font="Wingdings" w:char="F0A8"/>
          </w:r>
        </w:sdtContent>
      </w:sdt>
      <w:r w:rsidR="007E04BC">
        <w:t xml:space="preserve"> N/A</w:t>
      </w:r>
    </w:p>
    <w:p w:rsidR="004772E3" w:rsidRDefault="007E04BC" w:rsidP="007E04BC">
      <w:pPr>
        <w:pStyle w:val="Heading3"/>
        <w:pBdr>
          <w:top w:val="single" w:sz="2" w:space="0" w:color="7F7F7F" w:themeColor="text1" w:themeTint="80"/>
        </w:pBdr>
      </w:pPr>
      <w:r>
        <w:t>Was the</w:t>
      </w:r>
      <w:r w:rsidRPr="00400218">
        <w:t xml:space="preserve"> customer service provided to you in an accessible manner?   </w:t>
      </w:r>
      <w:r w:rsidRPr="00400218">
        <w:br/>
        <w:t>If No, please explain</w:t>
      </w:r>
      <w:r>
        <w:t xml:space="preserve"> below in the </w:t>
      </w:r>
      <w:r w:rsidR="001752E9">
        <w:t>additional feedback</w:t>
      </w:r>
      <w:r>
        <w:t xml:space="preserve"> section.</w:t>
      </w:r>
    </w:p>
    <w:p w:rsidR="004772E3" w:rsidRDefault="00001F2F">
      <w:pPr>
        <w:pStyle w:val="Multiplechoice3"/>
      </w:pPr>
      <w:sdt>
        <w:sdtPr>
          <w:id w:val="-8160236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E04BC">
            <w:sym w:font="Wingdings" w:char="F0A8"/>
          </w:r>
        </w:sdtContent>
      </w:sdt>
      <w:r w:rsidR="00D80404">
        <w:t xml:space="preserve"> Outstanding</w:t>
      </w:r>
      <w:r w:rsidR="00D80404">
        <w:tab/>
      </w:r>
      <w:sdt>
        <w:sdtPr>
          <w:id w:val="21345175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0404">
            <w:sym w:font="Wingdings" w:char="F0A8"/>
          </w:r>
        </w:sdtContent>
      </w:sdt>
      <w:r w:rsidR="00D80404">
        <w:t xml:space="preserve"> Good</w:t>
      </w:r>
      <w:r w:rsidR="00D80404">
        <w:tab/>
      </w:r>
      <w:sdt>
        <w:sdtPr>
          <w:id w:val="5312314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0404">
            <w:sym w:font="Wingdings" w:char="F0A8"/>
          </w:r>
        </w:sdtContent>
      </w:sdt>
      <w:r w:rsidR="00D80404">
        <w:t xml:space="preserve"> Adequate</w:t>
      </w:r>
    </w:p>
    <w:p w:rsidR="001752E9" w:rsidRDefault="00001F2F">
      <w:pPr>
        <w:pStyle w:val="Multiplechoice3"/>
      </w:pPr>
      <w:sdt>
        <w:sdtPr>
          <w:id w:val="-3880340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0404">
            <w:sym w:font="Wingdings" w:char="F0A8"/>
          </w:r>
        </w:sdtContent>
      </w:sdt>
      <w:r w:rsidR="00D80404">
        <w:t xml:space="preserve"> Needs improvement</w:t>
      </w:r>
      <w:r w:rsidR="00D80404">
        <w:tab/>
      </w:r>
      <w:sdt>
        <w:sdtPr>
          <w:id w:val="10055546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0404">
            <w:sym w:font="Wingdings" w:char="F0A8"/>
          </w:r>
        </w:sdtContent>
      </w:sdt>
      <w:r w:rsidR="00D80404">
        <w:t xml:space="preserve"> Poor</w:t>
      </w:r>
      <w:r w:rsidR="00D80404">
        <w:tab/>
      </w:r>
      <w:sdt>
        <w:sdtPr>
          <w:id w:val="-10527633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0404">
            <w:sym w:font="Wingdings" w:char="F0A8"/>
          </w:r>
        </w:sdtContent>
      </w:sdt>
      <w:r w:rsidR="00D80404">
        <w:t xml:space="preserve"> N/A</w:t>
      </w:r>
    </w:p>
    <w:p w:rsidR="004772E3" w:rsidRDefault="001752E9">
      <w:pPr>
        <w:pStyle w:val="Heading3"/>
      </w:pPr>
      <w:r>
        <w:t xml:space="preserve"> </w:t>
      </w:r>
      <w:r w:rsidRPr="00400218">
        <w:t>Did you encounter any problems in accessing our goods or services?</w:t>
      </w:r>
      <w:r w:rsidRPr="00400218">
        <w:tab/>
        <w:t xml:space="preserve">   </w:t>
      </w:r>
      <w:r w:rsidRPr="00400218">
        <w:br/>
        <w:t xml:space="preserve">If yes, please explain below in the </w:t>
      </w:r>
      <w:r>
        <w:t>additional feedback</w:t>
      </w:r>
      <w:r w:rsidRPr="00400218">
        <w:t xml:space="preserve"> section.</w:t>
      </w:r>
    </w:p>
    <w:p w:rsidR="001752E9" w:rsidRDefault="00001F2F" w:rsidP="001752E9">
      <w:pPr>
        <w:pStyle w:val="Multiplechoice3"/>
      </w:pPr>
      <w:sdt>
        <w:sdtPr>
          <w:id w:val="15008535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752E9">
            <w:sym w:font="Wingdings" w:char="F0A8"/>
          </w:r>
        </w:sdtContent>
      </w:sdt>
      <w:r w:rsidR="001752E9">
        <w:t xml:space="preserve"> Outstanding</w:t>
      </w:r>
      <w:r w:rsidR="001752E9">
        <w:tab/>
      </w:r>
      <w:sdt>
        <w:sdtPr>
          <w:id w:val="6912658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752E9">
            <w:sym w:font="Wingdings" w:char="F0A8"/>
          </w:r>
        </w:sdtContent>
      </w:sdt>
      <w:r w:rsidR="001752E9">
        <w:t xml:space="preserve"> Good</w:t>
      </w:r>
      <w:r w:rsidR="001752E9">
        <w:tab/>
      </w:r>
      <w:sdt>
        <w:sdtPr>
          <w:id w:val="-3034640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752E9">
            <w:sym w:font="Wingdings" w:char="F0A8"/>
          </w:r>
        </w:sdtContent>
      </w:sdt>
      <w:r w:rsidR="001752E9">
        <w:t xml:space="preserve"> Adequate</w:t>
      </w:r>
    </w:p>
    <w:p w:rsidR="001752E9" w:rsidRPr="001752E9" w:rsidRDefault="00001F2F" w:rsidP="001752E9">
      <w:pPr>
        <w:pStyle w:val="Multiplechoice3"/>
      </w:pPr>
      <w:sdt>
        <w:sdtPr>
          <w:id w:val="-2753382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752E9">
            <w:sym w:font="Wingdings" w:char="F0A8"/>
          </w:r>
        </w:sdtContent>
      </w:sdt>
      <w:r w:rsidR="001752E9">
        <w:t xml:space="preserve"> Needs improvement</w:t>
      </w:r>
      <w:r w:rsidR="001752E9">
        <w:tab/>
      </w:r>
      <w:sdt>
        <w:sdtPr>
          <w:id w:val="-16957677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752E9">
            <w:sym w:font="Wingdings" w:char="F0A8"/>
          </w:r>
        </w:sdtContent>
      </w:sdt>
      <w:r w:rsidR="001752E9">
        <w:t xml:space="preserve"> Poor</w:t>
      </w:r>
      <w:r w:rsidR="001752E9">
        <w:tab/>
      </w:r>
      <w:sdt>
        <w:sdtPr>
          <w:id w:val="-5059757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752E9">
            <w:sym w:font="Wingdings" w:char="F0A8"/>
          </w:r>
        </w:sdtContent>
      </w:sdt>
      <w:r w:rsidR="001752E9">
        <w:t xml:space="preserve"> N/A</w:t>
      </w:r>
    </w:p>
    <w:p w:rsidR="004772E3" w:rsidRDefault="001752E9">
      <w:pPr>
        <w:pStyle w:val="Heading2"/>
      </w:pPr>
      <w:r>
        <w:t>Request for Accessible Formats and Communication Supports</w:t>
      </w:r>
    </w:p>
    <w:p w:rsidR="004772E3" w:rsidRDefault="001752E9">
      <w:pPr>
        <w:pStyle w:val="Heading3"/>
      </w:pPr>
      <w:r>
        <w:t>Document or service requested: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32675" w:rsidTr="00503CBB">
        <w:trPr>
          <w:trHeight w:val="360"/>
        </w:trPr>
        <w:tc>
          <w:tcPr>
            <w:tcW w:w="10800" w:type="dxa"/>
          </w:tcPr>
          <w:p w:rsidR="00F32675" w:rsidRDefault="00F32675" w:rsidP="00503CBB">
            <w:pPr>
              <w:spacing w:after="0" w:line="240" w:lineRule="auto"/>
            </w:pPr>
          </w:p>
        </w:tc>
      </w:tr>
      <w:tr w:rsidR="00F32675" w:rsidTr="00503CBB">
        <w:trPr>
          <w:trHeight w:val="360"/>
        </w:trPr>
        <w:tc>
          <w:tcPr>
            <w:tcW w:w="10800" w:type="dxa"/>
          </w:tcPr>
          <w:p w:rsidR="00F32675" w:rsidRDefault="00F32675" w:rsidP="00503CBB">
            <w:pPr>
              <w:spacing w:after="0" w:line="240" w:lineRule="auto"/>
            </w:pPr>
          </w:p>
        </w:tc>
      </w:tr>
    </w:tbl>
    <w:p w:rsidR="00F32675" w:rsidRDefault="001752E9">
      <w:pPr>
        <w:pStyle w:val="Heading3"/>
      </w:pPr>
      <w:r>
        <w:t>Preferred formats: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32675" w:rsidTr="00503CBB">
        <w:trPr>
          <w:trHeight w:val="360"/>
        </w:trPr>
        <w:tc>
          <w:tcPr>
            <w:tcW w:w="10800" w:type="dxa"/>
          </w:tcPr>
          <w:p w:rsidR="00F32675" w:rsidRDefault="00F32675" w:rsidP="00503CBB">
            <w:pPr>
              <w:spacing w:after="0" w:line="240" w:lineRule="auto"/>
            </w:pPr>
          </w:p>
        </w:tc>
      </w:tr>
      <w:tr w:rsidR="00F32675" w:rsidTr="00503CBB">
        <w:trPr>
          <w:trHeight w:val="360"/>
        </w:trPr>
        <w:tc>
          <w:tcPr>
            <w:tcW w:w="10800" w:type="dxa"/>
          </w:tcPr>
          <w:p w:rsidR="00F32675" w:rsidRDefault="00F32675" w:rsidP="00503CBB">
            <w:pPr>
              <w:spacing w:after="0" w:line="240" w:lineRule="auto"/>
            </w:pPr>
          </w:p>
        </w:tc>
      </w:tr>
    </w:tbl>
    <w:p w:rsidR="004772E3" w:rsidRDefault="001752E9">
      <w:pPr>
        <w:pStyle w:val="Heading3"/>
      </w:pPr>
      <w:r>
        <w:t>How would you like us to respond to your request</w:t>
      </w:r>
      <w:r w:rsidR="00D80404">
        <w:t>?</w:t>
      </w:r>
    </w:p>
    <w:p w:rsidR="004772E3" w:rsidRDefault="00001F2F">
      <w:pPr>
        <w:pStyle w:val="Multiplechoice4"/>
      </w:pPr>
      <w:sdt>
        <w:sdtPr>
          <w:id w:val="-250733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0404">
            <w:sym w:font="Wingdings" w:char="F0A8"/>
          </w:r>
        </w:sdtContent>
      </w:sdt>
      <w:r w:rsidR="001752E9">
        <w:t xml:space="preserve"> E-mail</w:t>
      </w:r>
      <w:r w:rsidR="00D80404">
        <w:tab/>
      </w:r>
      <w:sdt>
        <w:sdtPr>
          <w:id w:val="-3803324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0404">
            <w:sym w:font="Wingdings" w:char="F0A8"/>
          </w:r>
        </w:sdtContent>
      </w:sdt>
      <w:r w:rsidR="001752E9">
        <w:t xml:space="preserve"> Telephone</w:t>
      </w:r>
      <w:r w:rsidR="00D80404">
        <w:tab/>
      </w:r>
      <w:sdt>
        <w:sdtPr>
          <w:id w:val="629291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0404">
            <w:sym w:font="Wingdings" w:char="F0A8"/>
          </w:r>
        </w:sdtContent>
      </w:sdt>
      <w:r w:rsidR="001752E9">
        <w:t xml:space="preserve"> Mail</w:t>
      </w:r>
      <w:r w:rsidR="00D80404">
        <w:tab/>
      </w:r>
      <w:sdt>
        <w:sdtPr>
          <w:id w:val="1094793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80404">
            <w:sym w:font="Wingdings" w:char="F0A8"/>
          </w:r>
        </w:sdtContent>
      </w:sdt>
      <w:r w:rsidR="001752E9">
        <w:t xml:space="preserve"> Other</w:t>
      </w:r>
    </w:p>
    <w:p w:rsidR="004772E3" w:rsidRDefault="00D80404">
      <w:pPr>
        <w:pStyle w:val="Heading2"/>
      </w:pPr>
      <w:r>
        <w:lastRenderedPageBreak/>
        <w:t>Additional Feedback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4772E3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4772E3" w:rsidRDefault="00D80404">
            <w:pPr>
              <w:pStyle w:val="Heading3"/>
              <w:spacing w:line="240" w:lineRule="auto"/>
            </w:pPr>
            <w:r>
              <w:t>Please list any areas in which our service could be improved.</w:t>
            </w:r>
          </w:p>
        </w:tc>
      </w:tr>
      <w:tr w:rsidR="004772E3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4772E3" w:rsidRDefault="004772E3">
            <w:pPr>
              <w:spacing w:after="0" w:line="240" w:lineRule="auto"/>
            </w:pPr>
          </w:p>
        </w:tc>
      </w:tr>
      <w:tr w:rsidR="004772E3">
        <w:trPr>
          <w:trHeight w:val="360"/>
        </w:trPr>
        <w:tc>
          <w:tcPr>
            <w:tcW w:w="10800" w:type="dxa"/>
          </w:tcPr>
          <w:p w:rsidR="004772E3" w:rsidRDefault="004772E3">
            <w:pPr>
              <w:spacing w:after="0" w:line="240" w:lineRule="auto"/>
            </w:pPr>
          </w:p>
        </w:tc>
      </w:tr>
      <w:tr w:rsidR="004772E3">
        <w:trPr>
          <w:trHeight w:val="360"/>
        </w:trPr>
        <w:tc>
          <w:tcPr>
            <w:tcW w:w="10800" w:type="dxa"/>
          </w:tcPr>
          <w:p w:rsidR="004772E3" w:rsidRDefault="004772E3">
            <w:pPr>
              <w:spacing w:after="0" w:line="240" w:lineRule="auto"/>
            </w:pPr>
          </w:p>
        </w:tc>
      </w:tr>
      <w:tr w:rsidR="004772E3">
        <w:trPr>
          <w:trHeight w:val="360"/>
        </w:trPr>
        <w:tc>
          <w:tcPr>
            <w:tcW w:w="10800" w:type="dxa"/>
          </w:tcPr>
          <w:p w:rsidR="004772E3" w:rsidRDefault="004772E3">
            <w:pPr>
              <w:spacing w:after="0" w:line="240" w:lineRule="auto"/>
            </w:pPr>
          </w:p>
        </w:tc>
      </w:tr>
      <w:tr w:rsidR="004772E3">
        <w:trPr>
          <w:trHeight w:val="360"/>
        </w:trPr>
        <w:tc>
          <w:tcPr>
            <w:tcW w:w="10800" w:type="dxa"/>
          </w:tcPr>
          <w:p w:rsidR="004772E3" w:rsidRDefault="004772E3">
            <w:pPr>
              <w:spacing w:after="0" w:line="240" w:lineRule="auto"/>
            </w:pPr>
          </w:p>
        </w:tc>
      </w:tr>
      <w:tr w:rsidR="004772E3">
        <w:trPr>
          <w:trHeight w:val="360"/>
        </w:trPr>
        <w:tc>
          <w:tcPr>
            <w:tcW w:w="10800" w:type="dxa"/>
          </w:tcPr>
          <w:p w:rsidR="004772E3" w:rsidRDefault="004772E3">
            <w:pPr>
              <w:spacing w:after="0" w:line="240" w:lineRule="auto"/>
            </w:pPr>
          </w:p>
        </w:tc>
      </w:tr>
    </w:tbl>
    <w:p w:rsidR="004772E3" w:rsidRDefault="004772E3"/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4772E3" w:rsidTr="00F32675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4772E3" w:rsidRDefault="00D80404">
            <w:pPr>
              <w:pStyle w:val="Heading3"/>
              <w:spacing w:line="240" w:lineRule="auto"/>
            </w:pPr>
            <w:r>
              <w:t>Please share any additional comments.</w:t>
            </w:r>
          </w:p>
        </w:tc>
      </w:tr>
      <w:tr w:rsidR="004772E3" w:rsidTr="00F32675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4772E3" w:rsidRDefault="004772E3">
            <w:pPr>
              <w:keepNext/>
              <w:keepLines/>
              <w:spacing w:after="0" w:line="240" w:lineRule="auto"/>
            </w:pPr>
          </w:p>
        </w:tc>
      </w:tr>
      <w:tr w:rsidR="004772E3" w:rsidTr="00F32675">
        <w:trPr>
          <w:trHeight w:val="360"/>
        </w:trPr>
        <w:tc>
          <w:tcPr>
            <w:tcW w:w="10800" w:type="dxa"/>
          </w:tcPr>
          <w:p w:rsidR="004772E3" w:rsidRDefault="004772E3">
            <w:pPr>
              <w:keepNext/>
              <w:keepLines/>
              <w:spacing w:after="0" w:line="240" w:lineRule="auto"/>
            </w:pPr>
          </w:p>
        </w:tc>
      </w:tr>
      <w:tr w:rsidR="004772E3" w:rsidTr="00F32675">
        <w:trPr>
          <w:trHeight w:val="360"/>
        </w:trPr>
        <w:tc>
          <w:tcPr>
            <w:tcW w:w="10800" w:type="dxa"/>
          </w:tcPr>
          <w:p w:rsidR="004772E3" w:rsidRDefault="004772E3">
            <w:pPr>
              <w:keepNext/>
              <w:keepLines/>
              <w:spacing w:after="0" w:line="240" w:lineRule="auto"/>
            </w:pPr>
          </w:p>
        </w:tc>
      </w:tr>
      <w:tr w:rsidR="004772E3" w:rsidTr="00F32675">
        <w:trPr>
          <w:trHeight w:val="360"/>
        </w:trPr>
        <w:tc>
          <w:tcPr>
            <w:tcW w:w="10800" w:type="dxa"/>
          </w:tcPr>
          <w:p w:rsidR="004772E3" w:rsidRDefault="004772E3">
            <w:pPr>
              <w:keepNext/>
              <w:keepLines/>
              <w:spacing w:after="0" w:line="240" w:lineRule="auto"/>
            </w:pPr>
          </w:p>
        </w:tc>
      </w:tr>
      <w:tr w:rsidR="004772E3" w:rsidTr="00F32675">
        <w:trPr>
          <w:trHeight w:val="360"/>
        </w:trPr>
        <w:tc>
          <w:tcPr>
            <w:tcW w:w="10800" w:type="dxa"/>
          </w:tcPr>
          <w:p w:rsidR="004772E3" w:rsidRDefault="004772E3">
            <w:pPr>
              <w:keepNext/>
              <w:keepLines/>
              <w:spacing w:after="0" w:line="240" w:lineRule="auto"/>
            </w:pPr>
          </w:p>
        </w:tc>
      </w:tr>
      <w:tr w:rsidR="004772E3" w:rsidTr="00F32675">
        <w:trPr>
          <w:trHeight w:val="360"/>
        </w:trPr>
        <w:tc>
          <w:tcPr>
            <w:tcW w:w="10800" w:type="dxa"/>
          </w:tcPr>
          <w:p w:rsidR="004772E3" w:rsidRDefault="004772E3">
            <w:pPr>
              <w:keepNext/>
              <w:keepLines/>
              <w:spacing w:after="0" w:line="240" w:lineRule="auto"/>
            </w:pPr>
          </w:p>
        </w:tc>
      </w:tr>
    </w:tbl>
    <w:p w:rsidR="004772E3" w:rsidRDefault="00D80404">
      <w:pPr>
        <w:pStyle w:val="Heading2"/>
      </w:pPr>
      <w:r>
        <w:t>Personal Information</w:t>
      </w:r>
    </w:p>
    <w:p w:rsidR="00F32675" w:rsidRDefault="00F32675">
      <w:r>
        <w:t>Thank you for taking the time to complete this survey.</w:t>
      </w:r>
      <w:r w:rsidR="00A61C9B">
        <w:t xml:space="preserve"> We rely on your feedback to help us improve our services.</w:t>
      </w:r>
    </w:p>
    <w:tbl>
      <w:tblPr>
        <w:tblStyle w:val="GridTable1LightAccent1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</w:tblPr>
      <w:tblGrid>
        <w:gridCol w:w="2181"/>
        <w:gridCol w:w="8619"/>
      </w:tblGrid>
      <w:tr w:rsidR="00F32675" w:rsidTr="00503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90" w:type="dxa"/>
            <w:tcBorders>
              <w:bottom w:val="single" w:sz="4" w:space="0" w:color="5B9BD5" w:themeColor="accent1"/>
            </w:tcBorders>
          </w:tcPr>
          <w:p w:rsidR="00F32675" w:rsidRDefault="00F32675" w:rsidP="00503CBB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7470" w:type="dxa"/>
            <w:tcBorders>
              <w:bottom w:val="single" w:sz="4" w:space="0" w:color="5B9BD5" w:themeColor="accent1"/>
            </w:tcBorders>
          </w:tcPr>
          <w:p w:rsidR="00F32675" w:rsidRDefault="00F32675" w:rsidP="00503CBB"/>
        </w:tc>
      </w:tr>
      <w:tr w:rsidR="00F32675" w:rsidTr="00351657">
        <w:trPr>
          <w:trHeight w:val="64"/>
          <w:jc w:val="center"/>
        </w:trPr>
        <w:tc>
          <w:tcPr>
            <w:tcW w:w="1890" w:type="dxa"/>
            <w:tcBorders>
              <w:top w:val="single" w:sz="4" w:space="0" w:color="5B9BD5" w:themeColor="accent1"/>
            </w:tcBorders>
          </w:tcPr>
          <w:p w:rsidR="00F32675" w:rsidRDefault="00F32675" w:rsidP="00503CBB">
            <w:pPr>
              <w:pStyle w:val="Heading3"/>
              <w:outlineLvl w:val="2"/>
            </w:pPr>
            <w:r>
              <w:t>Address</w:t>
            </w:r>
          </w:p>
        </w:tc>
        <w:tc>
          <w:tcPr>
            <w:tcW w:w="7470" w:type="dxa"/>
            <w:tcBorders>
              <w:top w:val="single" w:sz="4" w:space="0" w:color="5B9BD5" w:themeColor="accent1"/>
            </w:tcBorders>
          </w:tcPr>
          <w:p w:rsidR="00F32675" w:rsidRDefault="00F32675" w:rsidP="00503CBB"/>
        </w:tc>
      </w:tr>
      <w:tr w:rsidR="00F32675" w:rsidTr="00503CBB">
        <w:trPr>
          <w:jc w:val="center"/>
        </w:trPr>
        <w:tc>
          <w:tcPr>
            <w:tcW w:w="1890" w:type="dxa"/>
          </w:tcPr>
          <w:p w:rsidR="00F32675" w:rsidRDefault="00F32675" w:rsidP="00503CBB">
            <w:pPr>
              <w:pStyle w:val="Heading3"/>
              <w:outlineLvl w:val="2"/>
            </w:pPr>
            <w:r>
              <w:t>Email</w:t>
            </w:r>
          </w:p>
        </w:tc>
        <w:tc>
          <w:tcPr>
            <w:tcW w:w="7470" w:type="dxa"/>
          </w:tcPr>
          <w:p w:rsidR="00F32675" w:rsidRDefault="00F32675" w:rsidP="00503CBB"/>
        </w:tc>
      </w:tr>
      <w:tr w:rsidR="00F32675" w:rsidTr="00503CBB">
        <w:trPr>
          <w:jc w:val="center"/>
        </w:trPr>
        <w:tc>
          <w:tcPr>
            <w:tcW w:w="1890" w:type="dxa"/>
          </w:tcPr>
          <w:p w:rsidR="00F32675" w:rsidRDefault="00F32675" w:rsidP="00503CBB">
            <w:pPr>
              <w:pStyle w:val="Heading3"/>
              <w:outlineLvl w:val="2"/>
            </w:pPr>
            <w:r>
              <w:t>Phone</w:t>
            </w:r>
          </w:p>
        </w:tc>
        <w:tc>
          <w:tcPr>
            <w:tcW w:w="7470" w:type="dxa"/>
          </w:tcPr>
          <w:p w:rsidR="00F32675" w:rsidRDefault="00F32675" w:rsidP="00503CBB"/>
        </w:tc>
      </w:tr>
      <w:tr w:rsidR="00F32675" w:rsidTr="00503CBB">
        <w:trPr>
          <w:jc w:val="center"/>
        </w:trPr>
        <w:tc>
          <w:tcPr>
            <w:tcW w:w="1890" w:type="dxa"/>
          </w:tcPr>
          <w:p w:rsidR="00F32675" w:rsidRDefault="00F32675" w:rsidP="00503CBB">
            <w:pPr>
              <w:pStyle w:val="Heading3"/>
              <w:outlineLvl w:val="2"/>
            </w:pPr>
            <w:r>
              <w:t>Fax</w:t>
            </w:r>
          </w:p>
        </w:tc>
        <w:tc>
          <w:tcPr>
            <w:tcW w:w="7470" w:type="dxa"/>
          </w:tcPr>
          <w:p w:rsidR="00F32675" w:rsidRDefault="00F32675" w:rsidP="00503CBB"/>
        </w:tc>
      </w:tr>
      <w:tr w:rsidR="00F32675" w:rsidTr="00503CBB">
        <w:trPr>
          <w:jc w:val="center"/>
        </w:trPr>
        <w:tc>
          <w:tcPr>
            <w:tcW w:w="1890" w:type="dxa"/>
          </w:tcPr>
          <w:p w:rsidR="00F32675" w:rsidRDefault="00F32675" w:rsidP="00503CBB">
            <w:pPr>
              <w:pStyle w:val="Heading3"/>
              <w:outlineLvl w:val="2"/>
            </w:pPr>
            <w:r>
              <w:t xml:space="preserve">Visit Date </w:t>
            </w:r>
          </w:p>
        </w:tc>
        <w:tc>
          <w:tcPr>
            <w:tcW w:w="7470" w:type="dxa"/>
          </w:tcPr>
          <w:p w:rsidR="00F32675" w:rsidRDefault="00F32675" w:rsidP="00503CBB"/>
        </w:tc>
      </w:tr>
      <w:tr w:rsidR="00F32675" w:rsidTr="00503CBB">
        <w:trPr>
          <w:jc w:val="center"/>
        </w:trPr>
        <w:tc>
          <w:tcPr>
            <w:tcW w:w="1890" w:type="dxa"/>
          </w:tcPr>
          <w:p w:rsidR="00F32675" w:rsidRDefault="00F32675" w:rsidP="00503CBB">
            <w:pPr>
              <w:pStyle w:val="Heading3"/>
              <w:outlineLvl w:val="2"/>
            </w:pPr>
            <w:r>
              <w:t>Time of Visit</w:t>
            </w:r>
          </w:p>
        </w:tc>
        <w:tc>
          <w:tcPr>
            <w:tcW w:w="7470" w:type="dxa"/>
          </w:tcPr>
          <w:p w:rsidR="00F32675" w:rsidRDefault="00F32675" w:rsidP="00503CBB"/>
        </w:tc>
      </w:tr>
      <w:tr w:rsidR="00F32675" w:rsidTr="007466DD">
        <w:trPr>
          <w:jc w:val="center"/>
        </w:trPr>
        <w:tc>
          <w:tcPr>
            <w:tcW w:w="1890" w:type="dxa"/>
          </w:tcPr>
          <w:p w:rsidR="00F32675" w:rsidRDefault="00F32675" w:rsidP="00503CBB">
            <w:pPr>
              <w:pStyle w:val="Heading3"/>
              <w:outlineLvl w:val="2"/>
            </w:pPr>
            <w:r>
              <w:t>Location</w:t>
            </w:r>
            <w:r w:rsidR="00351657">
              <w:t xml:space="preserve"> </w:t>
            </w:r>
          </w:p>
        </w:tc>
        <w:tc>
          <w:tcPr>
            <w:tcW w:w="7470" w:type="dxa"/>
          </w:tcPr>
          <w:p w:rsidR="00F32675" w:rsidRDefault="00F32675" w:rsidP="00503CBB"/>
        </w:tc>
      </w:tr>
      <w:tr w:rsidR="007466DD" w:rsidTr="00503CBB">
        <w:trPr>
          <w:jc w:val="center"/>
        </w:trPr>
        <w:tc>
          <w:tcPr>
            <w:tcW w:w="1890" w:type="dxa"/>
            <w:tcBorders>
              <w:bottom w:val="single" w:sz="18" w:space="0" w:color="5B9BD5" w:themeColor="accent1"/>
            </w:tcBorders>
          </w:tcPr>
          <w:p w:rsidR="007466DD" w:rsidRDefault="007466DD" w:rsidP="00503CBB">
            <w:pPr>
              <w:pStyle w:val="Heading3"/>
              <w:outlineLvl w:val="2"/>
            </w:pPr>
            <w:r>
              <w:t>Department</w:t>
            </w:r>
          </w:p>
        </w:tc>
        <w:tc>
          <w:tcPr>
            <w:tcW w:w="7470" w:type="dxa"/>
            <w:tcBorders>
              <w:bottom w:val="single" w:sz="18" w:space="0" w:color="5B9BD5" w:themeColor="accent1"/>
            </w:tcBorders>
          </w:tcPr>
          <w:p w:rsidR="007466DD" w:rsidRDefault="007466DD" w:rsidP="00503CBB"/>
        </w:tc>
      </w:tr>
    </w:tbl>
    <w:p w:rsidR="00F32675" w:rsidRDefault="00F32675"/>
    <w:p w:rsidR="00463A7A" w:rsidRDefault="00463A7A"/>
    <w:p w:rsidR="00463A7A" w:rsidRDefault="00463A7A" w:rsidP="00463A7A">
      <w:pPr>
        <w:pStyle w:val="Heading2"/>
      </w:pPr>
      <w:r>
        <w:lastRenderedPageBreak/>
        <w:t>For Internal Use Only:</w:t>
      </w:r>
    </w:p>
    <w:p w:rsidR="00733237" w:rsidRPr="00733237" w:rsidRDefault="00733237" w:rsidP="00733237">
      <w:r>
        <w:t>Note for employee: Complete this part of the form and any other parts that may be required. R</w:t>
      </w:r>
      <w:r w:rsidRPr="00733237">
        <w:t>eturn the completed form to Department Manager and HR</w:t>
      </w:r>
    </w:p>
    <w:tbl>
      <w:tblPr>
        <w:tblStyle w:val="GridTable1LightAccent1"/>
        <w:tblW w:w="108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</w:tblPr>
      <w:tblGrid>
        <w:gridCol w:w="2250"/>
        <w:gridCol w:w="8621"/>
      </w:tblGrid>
      <w:tr w:rsidR="00463A7A" w:rsidTr="001F0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tcW w:w="2250" w:type="dxa"/>
            <w:tcBorders>
              <w:bottom w:val="single" w:sz="4" w:space="0" w:color="5B9BD5" w:themeColor="accent1"/>
            </w:tcBorders>
          </w:tcPr>
          <w:p w:rsidR="00463A7A" w:rsidRDefault="00463A7A" w:rsidP="00757B2E">
            <w:pPr>
              <w:pStyle w:val="Heading3"/>
              <w:outlineLvl w:val="2"/>
            </w:pPr>
            <w:r>
              <w:t>Who received the request?</w:t>
            </w:r>
          </w:p>
        </w:tc>
        <w:tc>
          <w:tcPr>
            <w:tcW w:w="8621" w:type="dxa"/>
            <w:tcBorders>
              <w:bottom w:val="single" w:sz="4" w:space="0" w:color="5B9BD5" w:themeColor="accent1"/>
            </w:tcBorders>
          </w:tcPr>
          <w:p w:rsidR="00463A7A" w:rsidRDefault="00463A7A" w:rsidP="00757B2E"/>
        </w:tc>
      </w:tr>
      <w:tr w:rsidR="00463A7A" w:rsidTr="001F006A">
        <w:trPr>
          <w:jc w:val="center"/>
        </w:trPr>
        <w:tc>
          <w:tcPr>
            <w:tcW w:w="2250" w:type="dxa"/>
            <w:tcBorders>
              <w:bottom w:val="single" w:sz="4" w:space="0" w:color="5B9BD5" w:themeColor="accent1"/>
            </w:tcBorders>
          </w:tcPr>
          <w:p w:rsidR="00463A7A" w:rsidRDefault="00463A7A" w:rsidP="00757B2E">
            <w:pPr>
              <w:pStyle w:val="Heading3"/>
              <w:outlineLvl w:val="2"/>
            </w:pPr>
            <w:r>
              <w:t>What was requested?</w:t>
            </w:r>
          </w:p>
        </w:tc>
        <w:tc>
          <w:tcPr>
            <w:tcW w:w="8621" w:type="dxa"/>
            <w:tcBorders>
              <w:bottom w:val="single" w:sz="4" w:space="0" w:color="5B9BD5" w:themeColor="accent1"/>
            </w:tcBorders>
          </w:tcPr>
          <w:p w:rsidR="00463A7A" w:rsidRDefault="00463A7A" w:rsidP="00757B2E"/>
        </w:tc>
      </w:tr>
      <w:tr w:rsidR="00463A7A" w:rsidTr="001F006A">
        <w:trPr>
          <w:jc w:val="center"/>
        </w:trPr>
        <w:tc>
          <w:tcPr>
            <w:tcW w:w="2250" w:type="dxa"/>
          </w:tcPr>
          <w:p w:rsidR="00463A7A" w:rsidRDefault="00463A7A" w:rsidP="00757B2E">
            <w:pPr>
              <w:pStyle w:val="Heading3"/>
              <w:outlineLvl w:val="2"/>
            </w:pPr>
            <w:r>
              <w:t xml:space="preserve">Request Date </w:t>
            </w:r>
          </w:p>
        </w:tc>
        <w:tc>
          <w:tcPr>
            <w:tcW w:w="8621" w:type="dxa"/>
          </w:tcPr>
          <w:p w:rsidR="00463A7A" w:rsidRDefault="00463A7A" w:rsidP="00757B2E"/>
        </w:tc>
      </w:tr>
      <w:tr w:rsidR="00463A7A" w:rsidTr="001F006A">
        <w:trPr>
          <w:jc w:val="center"/>
        </w:trPr>
        <w:tc>
          <w:tcPr>
            <w:tcW w:w="2250" w:type="dxa"/>
          </w:tcPr>
          <w:p w:rsidR="00463A7A" w:rsidRDefault="00463A7A" w:rsidP="00757B2E">
            <w:pPr>
              <w:pStyle w:val="Heading3"/>
              <w:outlineLvl w:val="2"/>
            </w:pPr>
            <w:r>
              <w:t>Time of Request</w:t>
            </w:r>
          </w:p>
        </w:tc>
        <w:tc>
          <w:tcPr>
            <w:tcW w:w="8621" w:type="dxa"/>
          </w:tcPr>
          <w:p w:rsidR="00463A7A" w:rsidRDefault="00463A7A" w:rsidP="006F5A97">
            <w:pPr>
              <w:ind w:left="720" w:hanging="720"/>
            </w:pPr>
          </w:p>
        </w:tc>
      </w:tr>
      <w:tr w:rsidR="00463A7A" w:rsidTr="001F006A">
        <w:trPr>
          <w:jc w:val="center"/>
        </w:trPr>
        <w:tc>
          <w:tcPr>
            <w:tcW w:w="2250" w:type="dxa"/>
          </w:tcPr>
          <w:p w:rsidR="00463A7A" w:rsidRDefault="00463A7A" w:rsidP="00757B2E">
            <w:pPr>
              <w:pStyle w:val="Heading3"/>
              <w:outlineLvl w:val="2"/>
            </w:pPr>
            <w:r>
              <w:t xml:space="preserve">Location </w:t>
            </w:r>
          </w:p>
        </w:tc>
        <w:tc>
          <w:tcPr>
            <w:tcW w:w="8621" w:type="dxa"/>
          </w:tcPr>
          <w:p w:rsidR="00463A7A" w:rsidRDefault="00463A7A" w:rsidP="00757B2E"/>
        </w:tc>
      </w:tr>
      <w:tr w:rsidR="00463A7A" w:rsidTr="001F006A">
        <w:trPr>
          <w:jc w:val="center"/>
        </w:trPr>
        <w:tc>
          <w:tcPr>
            <w:tcW w:w="2250" w:type="dxa"/>
          </w:tcPr>
          <w:p w:rsidR="00463A7A" w:rsidRDefault="00463A7A" w:rsidP="00757B2E">
            <w:pPr>
              <w:pStyle w:val="Heading3"/>
              <w:outlineLvl w:val="2"/>
            </w:pPr>
            <w:r>
              <w:t>Department</w:t>
            </w:r>
          </w:p>
        </w:tc>
        <w:tc>
          <w:tcPr>
            <w:tcW w:w="8621" w:type="dxa"/>
          </w:tcPr>
          <w:p w:rsidR="00463A7A" w:rsidRDefault="00463A7A" w:rsidP="00757B2E"/>
        </w:tc>
      </w:tr>
      <w:tr w:rsidR="00463A7A" w:rsidTr="001F006A">
        <w:trPr>
          <w:jc w:val="center"/>
        </w:trPr>
        <w:tc>
          <w:tcPr>
            <w:tcW w:w="2250" w:type="dxa"/>
          </w:tcPr>
          <w:p w:rsidR="00463A7A" w:rsidRDefault="00463A7A" w:rsidP="00757B2E">
            <w:pPr>
              <w:pStyle w:val="Heading3"/>
              <w:outlineLvl w:val="2"/>
            </w:pPr>
            <w:r>
              <w:t>Who dealt with request</w:t>
            </w:r>
            <w:r w:rsidR="006F5A97">
              <w:t xml:space="preserve"> and how</w:t>
            </w:r>
            <w:r>
              <w:t>?</w:t>
            </w:r>
            <w:r w:rsidR="006F5A97">
              <w:t xml:space="preserve">  </w:t>
            </w:r>
          </w:p>
        </w:tc>
        <w:tc>
          <w:tcPr>
            <w:tcW w:w="8621" w:type="dxa"/>
          </w:tcPr>
          <w:p w:rsidR="00463A7A" w:rsidRDefault="00463A7A" w:rsidP="00757B2E"/>
        </w:tc>
      </w:tr>
      <w:tr w:rsidR="006F5A97" w:rsidTr="001F006A">
        <w:trPr>
          <w:jc w:val="center"/>
        </w:trPr>
        <w:tc>
          <w:tcPr>
            <w:tcW w:w="2250" w:type="dxa"/>
          </w:tcPr>
          <w:p w:rsidR="006F5A97" w:rsidRPr="006F5A97" w:rsidRDefault="006F5A97" w:rsidP="001F006A">
            <w:pPr>
              <w:pStyle w:val="Heading3"/>
              <w:outlineLvl w:val="2"/>
            </w:pPr>
            <w:r>
              <w:t>Was the customer</w:t>
            </w:r>
            <w:r w:rsidR="001F006A">
              <w:t xml:space="preserve"> </w:t>
            </w:r>
            <w:r>
              <w:t>s</w:t>
            </w:r>
            <w:r w:rsidRPr="006F5A97">
              <w:t>atisfied with resolution?</w:t>
            </w:r>
          </w:p>
        </w:tc>
        <w:tc>
          <w:tcPr>
            <w:tcW w:w="8621" w:type="dxa"/>
          </w:tcPr>
          <w:p w:rsidR="006F5A97" w:rsidRDefault="006F5A97" w:rsidP="00757B2E"/>
        </w:tc>
      </w:tr>
      <w:tr w:rsidR="006F5A97" w:rsidTr="001F006A">
        <w:trPr>
          <w:jc w:val="center"/>
        </w:trPr>
        <w:tc>
          <w:tcPr>
            <w:tcW w:w="2250" w:type="dxa"/>
            <w:tcBorders>
              <w:bottom w:val="single" w:sz="18" w:space="0" w:color="5B9BD5" w:themeColor="accent1"/>
            </w:tcBorders>
          </w:tcPr>
          <w:p w:rsidR="006F5A97" w:rsidRDefault="006F5A97" w:rsidP="006F5A97">
            <w:pPr>
              <w:pStyle w:val="Heading3"/>
              <w:ind w:left="360" w:right="630" w:hanging="360"/>
              <w:outlineLvl w:val="2"/>
            </w:pPr>
          </w:p>
        </w:tc>
        <w:tc>
          <w:tcPr>
            <w:tcW w:w="8621" w:type="dxa"/>
            <w:tcBorders>
              <w:bottom w:val="single" w:sz="18" w:space="0" w:color="5B9BD5" w:themeColor="accent1"/>
            </w:tcBorders>
          </w:tcPr>
          <w:p w:rsidR="006F5A97" w:rsidRDefault="006F5A97" w:rsidP="00757B2E"/>
        </w:tc>
      </w:tr>
    </w:tbl>
    <w:p w:rsidR="00463A7A" w:rsidRDefault="00463A7A"/>
    <w:sectPr w:rsidR="00463A7A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D6" w:rsidRDefault="00AC3CD6">
      <w:r>
        <w:separator/>
      </w:r>
    </w:p>
    <w:p w:rsidR="00AC3CD6" w:rsidRDefault="00AC3CD6"/>
  </w:endnote>
  <w:endnote w:type="continuationSeparator" w:id="0">
    <w:p w:rsidR="00AC3CD6" w:rsidRDefault="00AC3CD6">
      <w:r>
        <w:continuationSeparator/>
      </w:r>
    </w:p>
    <w:p w:rsidR="00AC3CD6" w:rsidRDefault="00AC3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04" w:rsidRDefault="00D80404">
    <w:pPr>
      <w:pStyle w:val="Footer"/>
      <w:rPr>
        <w:i/>
      </w:rPr>
    </w:pPr>
  </w:p>
  <w:p w:rsidR="00733237" w:rsidRDefault="007332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D6" w:rsidRDefault="00AC3CD6">
      <w:r>
        <w:separator/>
      </w:r>
    </w:p>
    <w:p w:rsidR="00AC3CD6" w:rsidRDefault="00AC3CD6"/>
  </w:footnote>
  <w:footnote w:type="continuationSeparator" w:id="0">
    <w:p w:rsidR="00AC3CD6" w:rsidRDefault="00AC3CD6">
      <w:r>
        <w:continuationSeparator/>
      </w:r>
    </w:p>
    <w:p w:rsidR="00AC3CD6" w:rsidRDefault="00AC3CD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1732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1F40" w:rsidRDefault="00494599" w:rsidP="00031F40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F2F">
          <w:rPr>
            <w:noProof/>
          </w:rPr>
          <w:t>3</w:t>
        </w:r>
        <w:r>
          <w:rPr>
            <w:noProof/>
          </w:rPr>
          <w:fldChar w:fldCharType="end"/>
        </w:r>
        <w:r w:rsidR="00031F40">
          <w:rPr>
            <w:noProof/>
          </w:rPr>
          <w:t xml:space="preserve">                                                </w:t>
        </w:r>
      </w:p>
      <w:p w:rsidR="00031F40" w:rsidRDefault="00031F40" w:rsidP="00031F40">
        <w:pPr>
          <w:pStyle w:val="Header"/>
          <w:jc w:val="right"/>
          <w:rPr>
            <w:noProof/>
          </w:rPr>
        </w:pPr>
        <w:r>
          <w:rPr>
            <w:noProof/>
          </w:rPr>
          <w:t xml:space="preserve">Contact us at : </w:t>
        </w:r>
        <w:hyperlink r:id="rId1" w:history="1">
          <w:r w:rsidRPr="005B2362">
            <w:rPr>
              <w:rStyle w:val="Hyperlink"/>
              <w:noProof/>
            </w:rPr>
            <w:t>accesibility@altruck.com</w:t>
          </w:r>
        </w:hyperlink>
        <w:r>
          <w:rPr>
            <w:noProof/>
          </w:rPr>
          <w:t xml:space="preserve"> </w:t>
        </w:r>
      </w:p>
      <w:p w:rsidR="00823305" w:rsidRDefault="00031F40" w:rsidP="00031F40">
        <w:pPr>
          <w:pStyle w:val="Header"/>
          <w:jc w:val="right"/>
          <w:rPr>
            <w:noProof/>
          </w:rPr>
        </w:pPr>
        <w:r>
          <w:rPr>
            <w:noProof/>
          </w:rPr>
          <w:t>T: 519-780-6675 / 519-821-0070 ; F : 519-836-0975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04"/>
    <w:rsid w:val="00001F2F"/>
    <w:rsid w:val="00031F40"/>
    <w:rsid w:val="00123454"/>
    <w:rsid w:val="001752E9"/>
    <w:rsid w:val="001F006A"/>
    <w:rsid w:val="00351657"/>
    <w:rsid w:val="00401385"/>
    <w:rsid w:val="00411E73"/>
    <w:rsid w:val="00463A7A"/>
    <w:rsid w:val="004772E3"/>
    <w:rsid w:val="00494599"/>
    <w:rsid w:val="005B0DE9"/>
    <w:rsid w:val="006F5A97"/>
    <w:rsid w:val="00733237"/>
    <w:rsid w:val="007466DD"/>
    <w:rsid w:val="007E04BC"/>
    <w:rsid w:val="0082095B"/>
    <w:rsid w:val="00823305"/>
    <w:rsid w:val="00832209"/>
    <w:rsid w:val="00A379CD"/>
    <w:rsid w:val="00A61C9B"/>
    <w:rsid w:val="00AC3CD6"/>
    <w:rsid w:val="00B92411"/>
    <w:rsid w:val="00BA6A99"/>
    <w:rsid w:val="00C077A7"/>
    <w:rsid w:val="00CB1A65"/>
    <w:rsid w:val="00D46513"/>
    <w:rsid w:val="00D80404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table" w:customStyle="1" w:styleId="GridTable1LightAccent1">
    <w:name w:val="Grid Table 1 Light Accent 1"/>
    <w:aliases w:val="Sample questionnaires table"/>
    <w:basedOn w:val="TableNormal"/>
    <w:uiPriority w:val="46"/>
    <w:rsid w:val="00F32675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5B9BD5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Hyperlink">
    <w:name w:val="Hyperlink"/>
    <w:basedOn w:val="DefaultParagraphFont"/>
    <w:uiPriority w:val="99"/>
    <w:unhideWhenUsed/>
    <w:rsid w:val="008322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3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05"/>
  </w:style>
  <w:style w:type="paragraph" w:styleId="BalloonText">
    <w:name w:val="Balloon Text"/>
    <w:basedOn w:val="Normal"/>
    <w:link w:val="BalloonTextChar"/>
    <w:uiPriority w:val="99"/>
    <w:semiHidden/>
    <w:unhideWhenUsed/>
    <w:rsid w:val="00B924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table" w:customStyle="1" w:styleId="GridTable1LightAccent1">
    <w:name w:val="Grid Table 1 Light Accent 1"/>
    <w:aliases w:val="Sample questionnaires table"/>
    <w:basedOn w:val="TableNormal"/>
    <w:uiPriority w:val="46"/>
    <w:rsid w:val="00F32675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5B9BD5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Hyperlink">
    <w:name w:val="Hyperlink"/>
    <w:basedOn w:val="DefaultParagraphFont"/>
    <w:uiPriority w:val="99"/>
    <w:unhideWhenUsed/>
    <w:rsid w:val="008322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3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05"/>
  </w:style>
  <w:style w:type="paragraph" w:styleId="BalloonText">
    <w:name w:val="Balloon Text"/>
    <w:basedOn w:val="Normal"/>
    <w:link w:val="BalloonTextChar"/>
    <w:uiPriority w:val="99"/>
    <w:semiHidden/>
    <w:unhideWhenUsed/>
    <w:rsid w:val="00B924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ibility@altruc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\Users\User\AppData\Roaming\Microsoft\Templates\Medical practice survey.dotx</Template>
  <TotalTime>0</TotalTime>
  <Pages>3</Pages>
  <Words>271</Words>
  <Characters>1550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2016-01-20T17:50:00Z</dcterms:created>
  <dcterms:modified xsi:type="dcterms:W3CDTF">2016-01-20T17:50:00Z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